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80" w:rsidRPr="002433DB" w:rsidRDefault="00807880" w:rsidP="00807880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2433DB">
        <w:rPr>
          <w:rFonts w:ascii="宋体" w:hAnsi="宋体" w:cs="宋体" w:hint="eastAsia"/>
          <w:b/>
          <w:bCs/>
          <w:sz w:val="28"/>
          <w:szCs w:val="28"/>
        </w:rPr>
        <w:t>附件一：</w:t>
      </w:r>
    </w:p>
    <w:p w:rsidR="00807880" w:rsidRDefault="00807880" w:rsidP="009260E1">
      <w:pPr>
        <w:widowControl/>
        <w:spacing w:before="100" w:beforeAutospacing="1" w:after="100" w:afterAutospacing="1" w:line="440" w:lineRule="exact"/>
        <w:jc w:val="center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参会回执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1595"/>
        <w:gridCol w:w="2658"/>
        <w:gridCol w:w="2409"/>
      </w:tblGrid>
      <w:tr w:rsidR="00807880">
        <w:tc>
          <w:tcPr>
            <w:tcW w:w="2057" w:type="dxa"/>
            <w:vAlign w:val="center"/>
          </w:tcPr>
          <w:p w:rsidR="00807880" w:rsidRDefault="00807880" w:rsidP="000E69D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1595" w:type="dxa"/>
            <w:vAlign w:val="center"/>
          </w:tcPr>
          <w:p w:rsidR="00807880" w:rsidRDefault="00807880" w:rsidP="000E69D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参会人员</w:t>
            </w:r>
          </w:p>
        </w:tc>
        <w:tc>
          <w:tcPr>
            <w:tcW w:w="2658" w:type="dxa"/>
            <w:vAlign w:val="center"/>
          </w:tcPr>
          <w:p w:rsidR="00807880" w:rsidRDefault="00807880" w:rsidP="000E69D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2409" w:type="dxa"/>
            <w:vAlign w:val="center"/>
          </w:tcPr>
          <w:p w:rsidR="00807880" w:rsidRDefault="00807880" w:rsidP="000E69D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联系方式</w:t>
            </w:r>
          </w:p>
        </w:tc>
      </w:tr>
      <w:tr w:rsidR="00807880">
        <w:tc>
          <w:tcPr>
            <w:tcW w:w="2057" w:type="dxa"/>
          </w:tcPr>
          <w:p w:rsidR="00807880" w:rsidRDefault="00807880" w:rsidP="000E69D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95" w:type="dxa"/>
          </w:tcPr>
          <w:p w:rsidR="00807880" w:rsidRDefault="00807880" w:rsidP="000E69D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58" w:type="dxa"/>
          </w:tcPr>
          <w:p w:rsidR="00807880" w:rsidRDefault="00807880" w:rsidP="000E69D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409" w:type="dxa"/>
          </w:tcPr>
          <w:p w:rsidR="00807880" w:rsidRDefault="00807880" w:rsidP="000E69D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 w:rsidR="00807880">
        <w:tc>
          <w:tcPr>
            <w:tcW w:w="2057" w:type="dxa"/>
          </w:tcPr>
          <w:p w:rsidR="00807880" w:rsidRDefault="00807880" w:rsidP="000E69D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95" w:type="dxa"/>
          </w:tcPr>
          <w:p w:rsidR="00807880" w:rsidRDefault="00807880" w:rsidP="000E69D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58" w:type="dxa"/>
          </w:tcPr>
          <w:p w:rsidR="00807880" w:rsidRDefault="00807880" w:rsidP="000E69D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409" w:type="dxa"/>
          </w:tcPr>
          <w:p w:rsidR="00807880" w:rsidRDefault="00807880" w:rsidP="000E69D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 w:rsidR="00807880">
        <w:tc>
          <w:tcPr>
            <w:tcW w:w="2057" w:type="dxa"/>
          </w:tcPr>
          <w:p w:rsidR="00807880" w:rsidRDefault="00807880" w:rsidP="000E69D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95" w:type="dxa"/>
          </w:tcPr>
          <w:p w:rsidR="00807880" w:rsidRDefault="00807880" w:rsidP="000E69D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58" w:type="dxa"/>
          </w:tcPr>
          <w:p w:rsidR="00807880" w:rsidRDefault="00807880" w:rsidP="000E69D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409" w:type="dxa"/>
          </w:tcPr>
          <w:p w:rsidR="00807880" w:rsidRDefault="00807880" w:rsidP="000E69D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807880" w:rsidRDefault="00807880" w:rsidP="009260E1">
      <w:pPr>
        <w:rPr>
          <w:rFonts w:ascii="仿宋" w:eastAsia="仿宋" w:hAnsi="仿宋" w:cs="Times New Roman"/>
          <w:sz w:val="30"/>
          <w:szCs w:val="30"/>
        </w:rPr>
      </w:pPr>
    </w:p>
    <w:sectPr w:rsidR="00807880" w:rsidSect="00161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80" w:rsidRDefault="00807880" w:rsidP="002D5B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7880" w:rsidRDefault="00807880" w:rsidP="002D5B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80" w:rsidRDefault="00807880" w:rsidP="002D5B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7880" w:rsidRDefault="00807880" w:rsidP="002D5B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1A0"/>
    <w:rsid w:val="000012CD"/>
    <w:rsid w:val="00094750"/>
    <w:rsid w:val="000E69D6"/>
    <w:rsid w:val="00161DD8"/>
    <w:rsid w:val="001A7747"/>
    <w:rsid w:val="001B31A0"/>
    <w:rsid w:val="001F4F8C"/>
    <w:rsid w:val="002433DB"/>
    <w:rsid w:val="00246628"/>
    <w:rsid w:val="00271DF4"/>
    <w:rsid w:val="002C669A"/>
    <w:rsid w:val="002D5B18"/>
    <w:rsid w:val="0033643C"/>
    <w:rsid w:val="00336F7C"/>
    <w:rsid w:val="00391BAE"/>
    <w:rsid w:val="003D5D5F"/>
    <w:rsid w:val="003E50B5"/>
    <w:rsid w:val="0040638C"/>
    <w:rsid w:val="004C206A"/>
    <w:rsid w:val="004D11BC"/>
    <w:rsid w:val="004D1798"/>
    <w:rsid w:val="004E3E57"/>
    <w:rsid w:val="004F7E8C"/>
    <w:rsid w:val="00544CB8"/>
    <w:rsid w:val="00623080"/>
    <w:rsid w:val="00633FB9"/>
    <w:rsid w:val="006A7B1B"/>
    <w:rsid w:val="00723AB6"/>
    <w:rsid w:val="00807880"/>
    <w:rsid w:val="00844C86"/>
    <w:rsid w:val="0087736A"/>
    <w:rsid w:val="00913D7B"/>
    <w:rsid w:val="009260E1"/>
    <w:rsid w:val="009A2DDC"/>
    <w:rsid w:val="009B7D06"/>
    <w:rsid w:val="009D4868"/>
    <w:rsid w:val="00A269CA"/>
    <w:rsid w:val="00A97684"/>
    <w:rsid w:val="00AB0542"/>
    <w:rsid w:val="00AC073F"/>
    <w:rsid w:val="00AD0D2F"/>
    <w:rsid w:val="00AF0D2C"/>
    <w:rsid w:val="00AF1A0F"/>
    <w:rsid w:val="00B07878"/>
    <w:rsid w:val="00B1137A"/>
    <w:rsid w:val="00B40C6D"/>
    <w:rsid w:val="00BD67FB"/>
    <w:rsid w:val="00BE46CA"/>
    <w:rsid w:val="00C22BC5"/>
    <w:rsid w:val="00CA6F70"/>
    <w:rsid w:val="00D229A0"/>
    <w:rsid w:val="00D47ECE"/>
    <w:rsid w:val="00DA7075"/>
    <w:rsid w:val="00DD0DC4"/>
    <w:rsid w:val="00ED3035"/>
    <w:rsid w:val="00EF5E22"/>
    <w:rsid w:val="00F77154"/>
    <w:rsid w:val="3C547D77"/>
    <w:rsid w:val="7326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1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5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5B18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D5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5B18"/>
    <w:rPr>
      <w:sz w:val="18"/>
      <w:szCs w:val="18"/>
    </w:rPr>
  </w:style>
  <w:style w:type="table" w:styleId="TableGrid">
    <w:name w:val="Table Grid"/>
    <w:basedOn w:val="TableNormal"/>
    <w:uiPriority w:val="99"/>
    <w:rsid w:val="002D5B1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AF1A0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F1A0F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6</Words>
  <Characters>37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关于参加第七届中国创新创业大赛（吉林赛区）</dc:title>
  <dc:subject/>
  <dc:creator>lenovo</dc:creator>
  <cp:keywords/>
  <dc:description/>
  <cp:lastModifiedBy>Sky123.Org</cp:lastModifiedBy>
  <cp:revision>4</cp:revision>
  <cp:lastPrinted>2018-05-08T01:23:00Z</cp:lastPrinted>
  <dcterms:created xsi:type="dcterms:W3CDTF">2018-05-09T01:55:00Z</dcterms:created>
  <dcterms:modified xsi:type="dcterms:W3CDTF">2018-05-09T02:31:00Z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